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05C4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05C4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05C4C" w:rsidRPr="00F05C4C">
        <w:rPr>
          <w:rStyle w:val="a9"/>
        </w:rPr>
        <w:t xml:space="preserve">Муниципальное Унитарное предприятие </w:t>
      </w:r>
      <w:proofErr w:type="spellStart"/>
      <w:r w:rsidR="00F05C4C" w:rsidRPr="00F05C4C">
        <w:rPr>
          <w:rStyle w:val="a9"/>
        </w:rPr>
        <w:t>сельхозтоваропроизводителей</w:t>
      </w:r>
      <w:proofErr w:type="spellEnd"/>
      <w:r w:rsidR="00F05C4C" w:rsidRPr="00F05C4C">
        <w:rPr>
          <w:rStyle w:val="a9"/>
        </w:rPr>
        <w:t xml:space="preserve"> Анадырского района "</w:t>
      </w:r>
      <w:proofErr w:type="spellStart"/>
      <w:r w:rsidR="00F05C4C" w:rsidRPr="00F05C4C">
        <w:rPr>
          <w:rStyle w:val="a9"/>
        </w:rPr>
        <w:t>Беринговское</w:t>
      </w:r>
      <w:proofErr w:type="spellEnd"/>
      <w:r w:rsidR="00F05C4C" w:rsidRPr="00F05C4C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5C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5C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Pr="00F06873" w:rsidRDefault="00F05C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b/>
                <w:sz w:val="18"/>
                <w:szCs w:val="18"/>
              </w:rPr>
            </w:pPr>
            <w:r w:rsidRPr="00F05C4C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Pr="00F06873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Pr="00F06873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фермой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b/>
                <w:sz w:val="18"/>
                <w:szCs w:val="18"/>
              </w:rPr>
            </w:pPr>
            <w:r w:rsidRPr="00F05C4C">
              <w:rPr>
                <w:b/>
                <w:sz w:val="18"/>
                <w:szCs w:val="18"/>
              </w:rPr>
              <w:t>Рабочие 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(механ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затор)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Птичница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Птичница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свинофермы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C4C" w:rsidRPr="00F06873" w:rsidTr="004654AF">
        <w:tc>
          <w:tcPr>
            <w:tcW w:w="959" w:type="dxa"/>
            <w:shd w:val="clear" w:color="auto" w:fill="auto"/>
            <w:vAlign w:val="center"/>
          </w:tcPr>
          <w:p w:rsid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4C" w:rsidRPr="00F05C4C" w:rsidRDefault="00F05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свинофермы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C4C" w:rsidRDefault="00F05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05C4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F05C4C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05C4C">
        <w:rPr>
          <w:rStyle w:val="a9"/>
        </w:rPr>
        <w:t xml:space="preserve">   22.06.2017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5C4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5C4C" w:rsidP="009D6532">
            <w:pPr>
              <w:pStyle w:val="aa"/>
            </w:pPr>
            <w:r>
              <w:t>Галина Васильевна Рыкавранат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5C4C" w:rsidP="009D6532">
            <w:pPr>
              <w:pStyle w:val="aa"/>
            </w:pPr>
            <w:r w:rsidRPr="00F05C4C">
              <w:t>22.06.2017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05C4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05C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5C4C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5C4C" w:rsidP="009D6532">
            <w:pPr>
              <w:pStyle w:val="aa"/>
            </w:pPr>
            <w:r>
              <w:t>Оксана Николаевна Лысенко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5C4C" w:rsidP="009D6532">
            <w:pPr>
              <w:pStyle w:val="aa"/>
            </w:pPr>
            <w:r w:rsidRPr="00F05C4C">
              <w:t>22.06.2017</w:t>
            </w:r>
          </w:p>
        </w:tc>
      </w:tr>
      <w:tr w:rsidR="009D6532" w:rsidRPr="000905BE" w:rsidTr="00F05C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05C4C" w:rsidRPr="00F05C4C" w:rsidTr="00F05C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  <w:r>
              <w:t xml:space="preserve">Галина Геннадьевна </w:t>
            </w:r>
            <w:proofErr w:type="spellStart"/>
            <w:r>
              <w:t>Зайнулина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5C4C" w:rsidRPr="00F05C4C" w:rsidRDefault="00F05C4C" w:rsidP="009D6532">
            <w:pPr>
              <w:pStyle w:val="aa"/>
            </w:pPr>
            <w:r w:rsidRPr="00F05C4C">
              <w:t>22.06.2017</w:t>
            </w:r>
          </w:p>
        </w:tc>
      </w:tr>
      <w:tr w:rsidR="00F05C4C" w:rsidRPr="00F05C4C" w:rsidTr="00F05C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  <w:r w:rsidRPr="00F05C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  <w:r w:rsidRPr="00F05C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  <w:r w:rsidRPr="00F05C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5C4C" w:rsidRPr="00F05C4C" w:rsidRDefault="00F05C4C" w:rsidP="009D6532">
            <w:pPr>
              <w:pStyle w:val="aa"/>
              <w:rPr>
                <w:vertAlign w:val="superscript"/>
              </w:rPr>
            </w:pPr>
            <w:r w:rsidRPr="00F05C4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05C4C" w:rsidTr="00F05C4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4C" w:rsidRDefault="00F05C4C" w:rsidP="002743B5">
            <w:pPr>
              <w:pStyle w:val="aa"/>
            </w:pPr>
            <w:r w:rsidRPr="00F05C4C">
              <w:t>4296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5C4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4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5C4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4C" w:rsidRDefault="00F05C4C" w:rsidP="002743B5">
            <w:pPr>
              <w:pStyle w:val="aa"/>
            </w:pPr>
            <w:r w:rsidRPr="00F05C4C">
              <w:t>Подобед Роман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5C4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4C" w:rsidRDefault="00F05C4C" w:rsidP="002743B5">
            <w:pPr>
              <w:pStyle w:val="aa"/>
            </w:pPr>
            <w:r w:rsidRPr="00F05C4C">
              <w:t>22.06.2017</w:t>
            </w:r>
          </w:p>
        </w:tc>
      </w:tr>
      <w:tr w:rsidR="002743B5" w:rsidRPr="00F05C4C" w:rsidTr="00F05C4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05C4C" w:rsidRDefault="00F05C4C" w:rsidP="002743B5">
            <w:pPr>
              <w:pStyle w:val="aa"/>
              <w:rPr>
                <w:b/>
                <w:vertAlign w:val="superscript"/>
              </w:rPr>
            </w:pPr>
            <w:r w:rsidRPr="00F05C4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05C4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05C4C" w:rsidRDefault="00F05C4C" w:rsidP="002743B5">
            <w:pPr>
              <w:pStyle w:val="aa"/>
              <w:rPr>
                <w:b/>
                <w:vertAlign w:val="superscript"/>
              </w:rPr>
            </w:pPr>
            <w:r w:rsidRPr="00F05C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05C4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05C4C" w:rsidRDefault="00F05C4C" w:rsidP="002743B5">
            <w:pPr>
              <w:pStyle w:val="aa"/>
              <w:rPr>
                <w:b/>
                <w:vertAlign w:val="superscript"/>
              </w:rPr>
            </w:pPr>
            <w:r w:rsidRPr="00F05C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05C4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05C4C" w:rsidRDefault="00F05C4C" w:rsidP="002743B5">
            <w:pPr>
              <w:pStyle w:val="aa"/>
              <w:rPr>
                <w:vertAlign w:val="superscript"/>
              </w:rPr>
            </w:pPr>
            <w:r w:rsidRPr="00F05C4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4C" w:rsidRDefault="00F05C4C" w:rsidP="00F05C4C">
      <w:r>
        <w:separator/>
      </w:r>
    </w:p>
  </w:endnote>
  <w:endnote w:type="continuationSeparator" w:id="0">
    <w:p w:rsidR="00F05C4C" w:rsidRDefault="00F05C4C" w:rsidP="00F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C" w:rsidRDefault="00F05C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C" w:rsidRDefault="00F05C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C" w:rsidRDefault="00F05C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4C" w:rsidRDefault="00F05C4C" w:rsidP="00F05C4C">
      <w:r>
        <w:separator/>
      </w:r>
    </w:p>
  </w:footnote>
  <w:footnote w:type="continuationSeparator" w:id="0">
    <w:p w:rsidR="00F05C4C" w:rsidRDefault="00F05C4C" w:rsidP="00F0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C" w:rsidRDefault="00F05C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C" w:rsidRDefault="00F05C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C" w:rsidRDefault="00F05C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ceh_info" w:val="Муниципальное Унитарное предприятие сельхозтоваропроизводителей Анадырского района &quot;Беринговское&quot;"/>
    <w:docVar w:name="doc_name" w:val="Документ8"/>
    <w:docVar w:name="fill_date" w:val="       "/>
    <w:docVar w:name="org_name" w:val="     "/>
    <w:docVar w:name="pers_guids" w:val="29CE068A18F741DDBED0CFA2CB03C36A@134-300-653 09"/>
    <w:docVar w:name="pers_snils" w:val="29CE068A18F741DDBED0CFA2CB03C36A@134-300-653 09"/>
    <w:docVar w:name="rbtd_name" w:val="Муниципальное Унитарное предприятие сельхозтоваропроизводителей Анадырского района &quot;Беринговское&quot;"/>
    <w:docVar w:name="sv_docs" w:val="1"/>
  </w:docVars>
  <w:rsids>
    <w:rsidRoot w:val="00F05C4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41B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5C4C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5C4C"/>
    <w:rPr>
      <w:sz w:val="24"/>
    </w:rPr>
  </w:style>
  <w:style w:type="paragraph" w:styleId="ad">
    <w:name w:val="footer"/>
    <w:basedOn w:val="a"/>
    <w:link w:val="ae"/>
    <w:rsid w:val="00F0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05C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5C4C"/>
    <w:rPr>
      <w:sz w:val="24"/>
    </w:rPr>
  </w:style>
  <w:style w:type="paragraph" w:styleId="ad">
    <w:name w:val="footer"/>
    <w:basedOn w:val="a"/>
    <w:link w:val="ae"/>
    <w:rsid w:val="00F0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05C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655</Words>
  <Characters>2758</Characters>
  <Application>Microsoft Office Word</Application>
  <DocSecurity>0</DocSecurity>
  <Lines>1379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Подобед Роман</dc:creator>
  <cp:lastModifiedBy>Подобед Роман</cp:lastModifiedBy>
  <cp:revision>2</cp:revision>
  <dcterms:created xsi:type="dcterms:W3CDTF">2017-06-23T08:24:00Z</dcterms:created>
  <dcterms:modified xsi:type="dcterms:W3CDTF">2017-06-23T08:24:00Z</dcterms:modified>
</cp:coreProperties>
</file>